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4B6A" w14:textId="77777777" w:rsidR="003D78A6" w:rsidRDefault="00067E2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About Me Profile</w:t>
      </w:r>
    </w:p>
    <w:p w14:paraId="32D84B6B" w14:textId="77777777" w:rsidR="003D78A6" w:rsidRDefault="00067E2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 –                                                 Date of birth -</w:t>
      </w:r>
    </w:p>
    <w:p w14:paraId="32D84B6C" w14:textId="77777777" w:rsidR="003D78A6" w:rsidRDefault="00067E27">
      <w:pPr>
        <w:tabs>
          <w:tab w:val="left" w:pos="2085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Learning coach – 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3D78A6" w14:paraId="32D84B72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4B6D" w14:textId="77777777" w:rsidR="003D78A6" w:rsidRDefault="00067E27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What people like/appreciate about me </w:t>
            </w:r>
          </w:p>
          <w:p w14:paraId="32D84B6E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6F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70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71" w14:textId="77777777" w:rsidR="003D78A6" w:rsidRDefault="003D78A6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14:paraId="32D84B73" w14:textId="77777777" w:rsidR="003D78A6" w:rsidRDefault="003D78A6">
      <w:pPr>
        <w:rPr>
          <w:rFonts w:ascii="Comic Sans MS" w:hAnsi="Comic Sans MS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3D78A6" w14:paraId="32D84B7A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4B74" w14:textId="77777777" w:rsidR="003D78A6" w:rsidRDefault="00067E27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What makes me happy/ What is important to me</w:t>
            </w:r>
          </w:p>
          <w:p w14:paraId="32D84B75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76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77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78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79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14:paraId="32D84B7B" w14:textId="77777777" w:rsidR="003D78A6" w:rsidRDefault="003D78A6">
      <w:pPr>
        <w:rPr>
          <w:rFonts w:ascii="Comic Sans MS" w:hAnsi="Comic Sans MS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3D78A6" w14:paraId="32D84B82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4B7C" w14:textId="77777777" w:rsidR="003D78A6" w:rsidRDefault="00067E27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bookmarkStart w:id="0" w:name="_Hlk12779639"/>
            <w:r>
              <w:rPr>
                <w:rFonts w:ascii="Comic Sans MS" w:hAnsi="Comic Sans MS"/>
                <w:b/>
                <w:bCs/>
              </w:rPr>
              <w:t xml:space="preserve">How I like to be </w:t>
            </w:r>
            <w:r>
              <w:rPr>
                <w:rFonts w:ascii="Comic Sans MS" w:hAnsi="Comic Sans MS"/>
                <w:b/>
                <w:bCs/>
              </w:rPr>
              <w:t>helped/supported</w:t>
            </w:r>
          </w:p>
          <w:p w14:paraId="32D84B7D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7E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7F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80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81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bookmarkEnd w:id="0"/>
    </w:tbl>
    <w:p w14:paraId="32D84B83" w14:textId="77777777" w:rsidR="003D78A6" w:rsidRDefault="003D78A6">
      <w:pPr>
        <w:rPr>
          <w:rFonts w:ascii="Comic Sans MS" w:hAnsi="Comic Sans MS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3D78A6" w14:paraId="32D84B8A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4B84" w14:textId="77777777" w:rsidR="003D78A6" w:rsidRDefault="00067E27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My dreams and aspirations</w:t>
            </w:r>
          </w:p>
          <w:p w14:paraId="32D84B85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86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87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88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D84B89" w14:textId="77777777" w:rsidR="003D78A6" w:rsidRDefault="003D78A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14:paraId="32D84B8B" w14:textId="77777777" w:rsidR="003D78A6" w:rsidRDefault="003D78A6"/>
    <w:sectPr w:rsidR="003D78A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4B6E" w14:textId="77777777" w:rsidR="00000000" w:rsidRDefault="00067E27">
      <w:pPr>
        <w:spacing w:after="0" w:line="240" w:lineRule="auto"/>
      </w:pPr>
      <w:r>
        <w:separator/>
      </w:r>
    </w:p>
  </w:endnote>
  <w:endnote w:type="continuationSeparator" w:id="0">
    <w:p w14:paraId="32D84B70" w14:textId="77777777" w:rsidR="00000000" w:rsidRDefault="000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4B6A" w14:textId="77777777" w:rsidR="00000000" w:rsidRDefault="00067E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D84B6C" w14:textId="77777777" w:rsidR="00000000" w:rsidRDefault="0006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78A6"/>
    <w:rsid w:val="00067E27"/>
    <w:rsid w:val="003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4B6A"/>
  <w15:docId w15:val="{070596FE-2AE2-4545-A8DD-4271406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Macaulay-Lane</dc:creator>
  <dc:description/>
  <cp:lastModifiedBy>Rachel Macaulay-Lane</cp:lastModifiedBy>
  <cp:revision>2</cp:revision>
  <dcterms:created xsi:type="dcterms:W3CDTF">2022-10-27T17:40:00Z</dcterms:created>
  <dcterms:modified xsi:type="dcterms:W3CDTF">2022-10-27T17:40:00Z</dcterms:modified>
</cp:coreProperties>
</file>